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1F" w:rsidRPr="00155169" w:rsidRDefault="00AE2F1F" w:rsidP="000352C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16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2F1F" w:rsidRPr="00155169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E2F1F" w:rsidRPr="00155169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AE2F1F" w:rsidRPr="00155169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AE2F1F" w:rsidRPr="00155169" w:rsidRDefault="00AE2F1F" w:rsidP="000352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(ФГБОУ ВПО «ЗабГУ»)</w:t>
      </w:r>
    </w:p>
    <w:p w:rsidR="00AE2F1F" w:rsidRPr="00155169" w:rsidRDefault="00AE2F1F" w:rsidP="000352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Институт _________________________________________________________</w:t>
      </w:r>
    </w:p>
    <w:p w:rsidR="00AE2F1F" w:rsidRPr="00155169" w:rsidRDefault="00AE2F1F" w:rsidP="000352C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55169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16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AE2F1F" w:rsidRPr="00155169" w:rsidRDefault="00AE2F1F" w:rsidP="000352C8">
      <w:pPr>
        <w:spacing w:after="0" w:line="360" w:lineRule="auto"/>
        <w:rPr>
          <w:rFonts w:ascii="Times New Roman" w:hAnsi="Times New Roman"/>
        </w:rPr>
      </w:pPr>
      <w:r w:rsidRPr="00155169">
        <w:rPr>
          <w:rFonts w:ascii="Times New Roman" w:hAnsi="Times New Roman"/>
          <w:sz w:val="28"/>
          <w:szCs w:val="28"/>
        </w:rPr>
        <w:t>Кафедра</w:t>
      </w:r>
      <w:r>
        <w:rPr>
          <w:rFonts w:ascii="Times New Roman" w:hAnsi="Times New Roman"/>
        </w:rPr>
        <w:t xml:space="preserve"> </w:t>
      </w:r>
      <w:r w:rsidRPr="0015516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_______________________________________________________</w:t>
      </w:r>
      <w:r w:rsidRPr="00155169">
        <w:rPr>
          <w:rFonts w:ascii="Times New Roman" w:hAnsi="Times New Roman"/>
        </w:rPr>
        <w:t>___</w:t>
      </w:r>
    </w:p>
    <w:p w:rsidR="00AE2F1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EE2293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EE2293">
        <w:rPr>
          <w:rFonts w:ascii="Times New Roman" w:hAnsi="Times New Roman"/>
          <w:spacing w:val="26"/>
          <w:sz w:val="28"/>
          <w:szCs w:val="28"/>
        </w:rPr>
        <w:t>УТВЕРЖДАЮ:</w:t>
      </w:r>
    </w:p>
    <w:p w:rsidR="00AE2F1F" w:rsidRPr="00EE2293" w:rsidRDefault="00AE2F1F" w:rsidP="000352C8">
      <w:pPr>
        <w:spacing w:after="0" w:line="36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EE2293">
        <w:rPr>
          <w:rFonts w:ascii="Times New Roman" w:hAnsi="Times New Roman"/>
          <w:sz w:val="28"/>
          <w:szCs w:val="28"/>
        </w:rPr>
        <w:t>Декан факультета (директор института)</w:t>
      </w:r>
    </w:p>
    <w:p w:rsidR="00AE2F1F" w:rsidRPr="00155169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155169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</w:t>
      </w:r>
      <w:r w:rsidRPr="00155169">
        <w:rPr>
          <w:rFonts w:ascii="Times New Roman" w:hAnsi="Times New Roman"/>
        </w:rPr>
        <w:t>___</w:t>
      </w:r>
    </w:p>
    <w:p w:rsidR="00AE2F1F" w:rsidRPr="00155169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55169">
        <w:rPr>
          <w:rFonts w:ascii="Times New Roman" w:hAnsi="Times New Roman"/>
          <w:sz w:val="24"/>
          <w:szCs w:val="24"/>
          <w:vertAlign w:val="superscript"/>
        </w:rPr>
        <w:t xml:space="preserve">(подпись, </w:t>
      </w:r>
      <w:r>
        <w:rPr>
          <w:rFonts w:ascii="Times New Roman" w:hAnsi="Times New Roman"/>
          <w:sz w:val="24"/>
          <w:szCs w:val="24"/>
          <w:vertAlign w:val="superscript"/>
        </w:rPr>
        <w:t>ФИО</w:t>
      </w:r>
      <w:r w:rsidRPr="0015516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AE2F1F" w:rsidRPr="00155169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155169">
        <w:rPr>
          <w:rFonts w:ascii="Times New Roman" w:hAnsi="Times New Roman"/>
        </w:rPr>
        <w:t>«____»___</w:t>
      </w:r>
      <w:r>
        <w:rPr>
          <w:rFonts w:ascii="Times New Roman" w:hAnsi="Times New Roman"/>
        </w:rPr>
        <w:t>___</w:t>
      </w:r>
      <w:r w:rsidRPr="00155169">
        <w:rPr>
          <w:rFonts w:ascii="Times New Roman" w:hAnsi="Times New Roman"/>
        </w:rPr>
        <w:t>_____________20____г.</w:t>
      </w:r>
    </w:p>
    <w:p w:rsidR="00AE2F1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5019AB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9AB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5019AB">
        <w:rPr>
          <w:rFonts w:ascii="Times New Roman" w:hAnsi="Times New Roman"/>
          <w:b/>
          <w:sz w:val="28"/>
          <w:szCs w:val="28"/>
        </w:rPr>
        <w:t xml:space="preserve"> ______________</w:t>
      </w:r>
      <w:r>
        <w:rPr>
          <w:rFonts w:ascii="Times New Roman" w:hAnsi="Times New Roman"/>
          <w:b/>
          <w:sz w:val="28"/>
          <w:szCs w:val="28"/>
        </w:rPr>
        <w:t>________</w:t>
      </w:r>
      <w:r w:rsidRPr="005019AB">
        <w:rPr>
          <w:rFonts w:ascii="Times New Roman" w:hAnsi="Times New Roman"/>
          <w:b/>
          <w:sz w:val="28"/>
          <w:szCs w:val="28"/>
        </w:rPr>
        <w:t xml:space="preserve">______ </w:t>
      </w:r>
      <w:r w:rsidRPr="005019AB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316159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037BA9">
        <w:rPr>
          <w:rFonts w:ascii="Times New Roman" w:hAnsi="Times New Roman"/>
          <w:sz w:val="28"/>
          <w:szCs w:val="28"/>
          <w:vertAlign w:val="superscript"/>
        </w:rPr>
        <w:t xml:space="preserve">(вид практики в соответствии с </w:t>
      </w:r>
      <w:r>
        <w:rPr>
          <w:rFonts w:ascii="Times New Roman" w:hAnsi="Times New Roman"/>
          <w:sz w:val="28"/>
          <w:szCs w:val="28"/>
          <w:vertAlign w:val="superscript"/>
        </w:rPr>
        <w:t>учебным планом</w:t>
      </w:r>
      <w:r w:rsidRPr="00037BA9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 w:rsidRPr="00EE2293">
        <w:rPr>
          <w:rFonts w:ascii="Times New Roman" w:hAnsi="Times New Roman"/>
          <w:sz w:val="28"/>
          <w:szCs w:val="28"/>
        </w:rPr>
        <w:t xml:space="preserve">для направления </w:t>
      </w:r>
      <w:r>
        <w:rPr>
          <w:rFonts w:ascii="Times New Roman" w:hAnsi="Times New Roman"/>
          <w:sz w:val="28"/>
          <w:szCs w:val="28"/>
        </w:rPr>
        <w:t>подготовки (</w:t>
      </w:r>
      <w:r w:rsidRPr="00EE2293">
        <w:rPr>
          <w:rFonts w:ascii="Times New Roman" w:hAnsi="Times New Roman"/>
          <w:sz w:val="28"/>
          <w:szCs w:val="28"/>
        </w:rPr>
        <w:t>специальности)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AE2F1F" w:rsidRPr="00EE2293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E2F1F" w:rsidRPr="00EE2293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E2293">
        <w:rPr>
          <w:rFonts w:ascii="Times New Roman" w:hAnsi="Times New Roman"/>
          <w:sz w:val="28"/>
          <w:szCs w:val="28"/>
          <w:vertAlign w:val="superscript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E2F1F" w:rsidRPr="00E050B7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:rsidR="00AE2F1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>тавлена в соответствии с ФГОС В</w:t>
      </w:r>
      <w:r w:rsidRPr="008B1185">
        <w:rPr>
          <w:rFonts w:ascii="Times New Roman" w:hAnsi="Times New Roman"/>
          <w:sz w:val="28"/>
          <w:szCs w:val="28"/>
        </w:rPr>
        <w:t xml:space="preserve">О, утвержденным приказом </w:t>
      </w:r>
    </w:p>
    <w:p w:rsidR="00AE2F1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Министе</w:t>
      </w:r>
      <w:r>
        <w:rPr>
          <w:rFonts w:ascii="Times New Roman" w:hAnsi="Times New Roman"/>
          <w:sz w:val="28"/>
          <w:szCs w:val="28"/>
        </w:rPr>
        <w:t>р</w:t>
      </w:r>
      <w:r w:rsidRPr="008B1185">
        <w:rPr>
          <w:rFonts w:ascii="Times New Roman" w:hAnsi="Times New Roman"/>
          <w:sz w:val="28"/>
          <w:szCs w:val="28"/>
        </w:rPr>
        <w:t xml:space="preserve">ства образования и науки Российской Федерации от </w:t>
      </w:r>
    </w:p>
    <w:p w:rsidR="00AE2F1F" w:rsidRPr="008B1185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«___» ________ 20____ г. №_________</w:t>
      </w:r>
    </w:p>
    <w:p w:rsidR="00AE2F1F" w:rsidRPr="00D760FC" w:rsidRDefault="00AE2F1F" w:rsidP="000352C8">
      <w:pPr>
        <w:spacing w:after="0"/>
        <w:rPr>
          <w:rFonts w:ascii="Times New Roman" w:hAnsi="Times New Roman"/>
          <w:sz w:val="16"/>
          <w:szCs w:val="16"/>
        </w:rPr>
      </w:pPr>
    </w:p>
    <w:p w:rsidR="00AE2F1F" w:rsidRPr="008B1185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 w:rsidRPr="008B1185">
        <w:rPr>
          <w:rFonts w:ascii="Times New Roman" w:hAnsi="Times New Roman"/>
          <w:sz w:val="28"/>
          <w:szCs w:val="28"/>
        </w:rPr>
        <w:t>Направленность ОП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185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Pr="008B1185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4732"/>
        <w:gridCol w:w="4732"/>
      </w:tblGrid>
      <w:tr w:rsidR="00AE2F1F" w:rsidRPr="00B943C8" w:rsidTr="00004813"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pacing w:val="26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pacing w:val="26"/>
                <w:sz w:val="28"/>
                <w:szCs w:val="28"/>
              </w:rPr>
              <w:t>СОГЛАСОВАНО: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с выпускающей кафедрой</w:t>
            </w:r>
          </w:p>
          <w:p w:rsidR="00AE2F1F" w:rsidRPr="00B943C8" w:rsidRDefault="00AE2F1F" w:rsidP="000048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Зав. кафедрой________________</w:t>
            </w:r>
          </w:p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43C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(подпись, ФИО)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«____»____________20____г.</w:t>
            </w:r>
          </w:p>
        </w:tc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B943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На заседании кафедры___________</w:t>
            </w:r>
          </w:p>
          <w:p w:rsidR="00AE2F1F" w:rsidRPr="00B943C8" w:rsidRDefault="00AE2F1F" w:rsidP="00004813">
            <w:pPr>
              <w:spacing w:after="0" w:line="36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Протокол от «_»____20___г. №___</w:t>
            </w:r>
          </w:p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 xml:space="preserve">Зав. кафедрой_________________  </w:t>
            </w:r>
          </w:p>
          <w:p w:rsidR="00AE2F1F" w:rsidRPr="00B943C8" w:rsidRDefault="00AE2F1F" w:rsidP="00004813">
            <w:pPr>
              <w:spacing w:after="0" w:line="240" w:lineRule="auto"/>
              <w:ind w:firstLine="79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43C8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(подпись, ФИО)</w:t>
            </w:r>
          </w:p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43C8">
              <w:rPr>
                <w:rFonts w:ascii="Times New Roman" w:hAnsi="Times New Roman"/>
                <w:sz w:val="28"/>
                <w:szCs w:val="28"/>
              </w:rPr>
              <w:t>«____»____________20____г.</w:t>
            </w:r>
          </w:p>
        </w:tc>
      </w:tr>
      <w:tr w:rsidR="00AE2F1F" w:rsidRPr="00B943C8" w:rsidTr="00004813"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:rsidR="00AE2F1F" w:rsidRPr="00B943C8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AE2F1F" w:rsidRDefault="00AE2F1F" w:rsidP="000352C8">
      <w:pPr>
        <w:pStyle w:val="ListParagraph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F537A">
        <w:rPr>
          <w:rFonts w:ascii="Times New Roman" w:hAnsi="Times New Roman"/>
          <w:b/>
          <w:sz w:val="28"/>
          <w:szCs w:val="28"/>
        </w:rPr>
        <w:t>Организационно-методический раздел</w:t>
      </w:r>
    </w:p>
    <w:p w:rsidR="00AE2F1F" w:rsidRPr="000D7A6B" w:rsidRDefault="00AE2F1F" w:rsidP="000352C8">
      <w:pPr>
        <w:pStyle w:val="ListParagraph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4A3104">
        <w:rPr>
          <w:rFonts w:ascii="Times New Roman" w:hAnsi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/>
          <w:b/>
          <w:sz w:val="28"/>
          <w:szCs w:val="28"/>
        </w:rPr>
        <w:t>________________________ практики</w:t>
      </w:r>
    </w:p>
    <w:p w:rsidR="00AE2F1F" w:rsidRDefault="00AE2F1F" w:rsidP="000352C8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62845">
        <w:rPr>
          <w:rFonts w:ascii="Times New Roman" w:hAnsi="Times New Roman"/>
          <w:sz w:val="16"/>
          <w:szCs w:val="16"/>
        </w:rPr>
        <w:t>(вид практики)</w:t>
      </w:r>
    </w:p>
    <w:p w:rsidR="00AE2F1F" w:rsidRPr="00462845" w:rsidRDefault="00AE2F1F" w:rsidP="000352C8">
      <w:pPr>
        <w:pStyle w:val="ListParagraph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16"/>
          <w:szCs w:val="16"/>
        </w:rPr>
      </w:pPr>
    </w:p>
    <w:p w:rsidR="00AE2F1F" w:rsidRPr="00462845" w:rsidRDefault="00AE2F1F" w:rsidP="00035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845">
        <w:rPr>
          <w:rFonts w:ascii="Times New Roman" w:hAnsi="Times New Roman"/>
          <w:sz w:val="28"/>
          <w:szCs w:val="28"/>
        </w:rPr>
        <w:t xml:space="preserve"> Цель проведения практики</w:t>
      </w:r>
      <w:r>
        <w:rPr>
          <w:rFonts w:ascii="Times New Roman" w:hAnsi="Times New Roman"/>
          <w:sz w:val="28"/>
          <w:szCs w:val="28"/>
        </w:rPr>
        <w:t xml:space="preserve"> … .</w:t>
      </w: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4ED5">
        <w:rPr>
          <w:rFonts w:ascii="Times New Roman" w:hAnsi="Times New Roman"/>
          <w:i/>
          <w:sz w:val="24"/>
          <w:szCs w:val="24"/>
        </w:rPr>
        <w:t>(Указываются цели практики, соотнесенные с общими целями образовательной программы, направленные на закрепление и углубление теоретической подготовки студента и приобретение им практических навыков и компетенций в сфере профессиональной деятельности)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2F1F" w:rsidRPr="00C64ED5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64ED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адачами  практики являются … .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:rsidR="00AE2F1F" w:rsidRPr="00C64ED5" w:rsidRDefault="00AE2F1F" w:rsidP="000352C8">
      <w:pPr>
        <w:pStyle w:val="ListParagraph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практики в структуре образовательной программы</w:t>
      </w:r>
    </w:p>
    <w:p w:rsidR="00AE2F1F" w:rsidRPr="000D7A6B" w:rsidRDefault="00AE2F1F" w:rsidP="000352C8">
      <w:pPr>
        <w:pStyle w:val="ListParagraph"/>
        <w:spacing w:after="0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AE2F1F" w:rsidRPr="003B1F86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1F86">
        <w:rPr>
          <w:rFonts w:ascii="Times New Roman" w:hAnsi="Times New Roman"/>
          <w:sz w:val="24"/>
          <w:szCs w:val="24"/>
        </w:rPr>
        <w:t>(</w:t>
      </w:r>
      <w:r w:rsidRPr="003B1F86">
        <w:rPr>
          <w:rFonts w:ascii="Times New Roman" w:hAnsi="Times New Roman"/>
          <w:i/>
          <w:sz w:val="24"/>
          <w:szCs w:val="24"/>
        </w:rPr>
        <w:t>Указываются циклы, дисциплины (модули), практики, на освоении которых базируется данная практика. Дается описание логической и содержательно-методической взаимосвязи данной практики с другими частями образовательной программы. Указываются требования к знаниям и  умениям, приобретенным в результате освоения предшествующих частей образовательной программы и необходимым при освоении данной практики.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3B1F86">
        <w:rPr>
          <w:rFonts w:ascii="Times New Roman" w:hAnsi="Times New Roman"/>
          <w:i/>
          <w:sz w:val="24"/>
          <w:szCs w:val="24"/>
        </w:rPr>
        <w:t>Указываются те дисциплины (модули), практики, для которых прохождение данной практики необходимо как предшествующее).</w:t>
      </w:r>
    </w:p>
    <w:p w:rsidR="00AE2F1F" w:rsidRPr="000D7A6B" w:rsidRDefault="00AE2F1F" w:rsidP="000352C8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способы организации  практики</w:t>
      </w:r>
    </w:p>
    <w:p w:rsidR="00AE2F1F" w:rsidRPr="000D7A6B" w:rsidRDefault="00AE2F1F" w:rsidP="000352C8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AE2F1F" w:rsidRPr="00187B47" w:rsidRDefault="00AE2F1F" w:rsidP="000352C8">
      <w:pPr>
        <w:pStyle w:val="10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187B47">
        <w:rPr>
          <w:i/>
          <w:sz w:val="24"/>
          <w:szCs w:val="24"/>
        </w:rPr>
        <w:t>Практики могут быть реализованы в формах:</w:t>
      </w:r>
    </w:p>
    <w:p w:rsidR="00AE2F1F" w:rsidRPr="00187B47" w:rsidRDefault="00AE2F1F" w:rsidP="000352C8">
      <w:pPr>
        <w:pStyle w:val="1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практика по получению первичных профессиональных умений и навыков;</w:t>
      </w:r>
    </w:p>
    <w:p w:rsidR="00AE2F1F" w:rsidRPr="00187B47" w:rsidRDefault="00AE2F1F" w:rsidP="000352C8">
      <w:pPr>
        <w:pStyle w:val="1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 xml:space="preserve">практика по получению профессиональных умений и опыта профессиональной деятельности; </w:t>
      </w:r>
    </w:p>
    <w:p w:rsidR="00AE2F1F" w:rsidRPr="00187B47" w:rsidRDefault="00AE2F1F" w:rsidP="000352C8">
      <w:pPr>
        <w:pStyle w:val="1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педагогическая практика;</w:t>
      </w:r>
    </w:p>
    <w:p w:rsidR="00AE2F1F" w:rsidRPr="00187B47" w:rsidRDefault="00AE2F1F" w:rsidP="000352C8">
      <w:pPr>
        <w:pStyle w:val="1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>учно- исследовательская работа</w:t>
      </w:r>
      <w:r w:rsidRPr="00187B47">
        <w:rPr>
          <w:i/>
          <w:sz w:val="24"/>
          <w:szCs w:val="24"/>
        </w:rPr>
        <w:t>;</w:t>
      </w:r>
    </w:p>
    <w:p w:rsidR="00AE2F1F" w:rsidRPr="00187B47" w:rsidRDefault="00AE2F1F" w:rsidP="000352C8">
      <w:pPr>
        <w:pStyle w:val="1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технологическая практика;</w:t>
      </w:r>
    </w:p>
    <w:p w:rsidR="00AE2F1F" w:rsidRPr="00187B47" w:rsidRDefault="00AE2F1F" w:rsidP="000352C8">
      <w:pPr>
        <w:pStyle w:val="1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>и других формах.</w:t>
      </w:r>
    </w:p>
    <w:p w:rsidR="00AE2F1F" w:rsidRPr="00187B47" w:rsidRDefault="00AE2F1F" w:rsidP="000352C8">
      <w:pPr>
        <w:pStyle w:val="10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 xml:space="preserve">В зависимости от способа организации практики делятся на выездные и стационарные. </w:t>
      </w:r>
    </w:p>
    <w:p w:rsidR="00AE2F1F" w:rsidRPr="00187B47" w:rsidRDefault="00AE2F1F" w:rsidP="000352C8">
      <w:pPr>
        <w:pStyle w:val="10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187B47">
        <w:rPr>
          <w:i/>
          <w:sz w:val="24"/>
          <w:szCs w:val="24"/>
        </w:rPr>
        <w:t xml:space="preserve">Выездные практики связаны с необходимостью направления обучающихся и преподавателей к местам проведения практик, расположенным вне территории населенного пункта, в котором расположен университет. </w:t>
      </w:r>
    </w:p>
    <w:p w:rsidR="00AE2F1F" w:rsidRPr="00F74EAC" w:rsidRDefault="00AE2F1F" w:rsidP="000352C8">
      <w:pPr>
        <w:pStyle w:val="10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r w:rsidRPr="00F74EAC">
        <w:rPr>
          <w:i/>
          <w:sz w:val="24"/>
          <w:szCs w:val="24"/>
        </w:rPr>
        <w:t>Стационарные практики проводятся в структурных подразделениях вуза или на предприятиях (в учреждениях, организациях), расположенных на территории населенного пункта, в котором расположен университет.</w:t>
      </w:r>
    </w:p>
    <w:p w:rsidR="00AE2F1F" w:rsidRDefault="00AE2F1F" w:rsidP="000352C8">
      <w:pPr>
        <w:pStyle w:val="10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r w:rsidRPr="00F74EAC">
        <w:rPr>
          <w:i/>
          <w:sz w:val="24"/>
          <w:szCs w:val="24"/>
        </w:rPr>
        <w:t>Перечень видов, форм проведения и способов организации практик определяется ОПОП в соответствии с ФГОС.</w:t>
      </w:r>
      <w:r>
        <w:rPr>
          <w:i/>
          <w:sz w:val="24"/>
          <w:szCs w:val="24"/>
        </w:rPr>
        <w:t>)</w:t>
      </w:r>
    </w:p>
    <w:p w:rsidR="00AE2F1F" w:rsidRPr="00F74EAC" w:rsidRDefault="00AE2F1F" w:rsidP="000352C8">
      <w:pPr>
        <w:pStyle w:val="10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планируемых результатов обучения </w:t>
      </w:r>
    </w:p>
    <w:p w:rsidR="00AE2F1F" w:rsidRDefault="00AE2F1F" w:rsidP="000352C8">
      <w:pPr>
        <w:pStyle w:val="ListParagraph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прохождении практики, соотнесенных </w:t>
      </w:r>
    </w:p>
    <w:p w:rsidR="00AE2F1F" w:rsidRDefault="00AE2F1F" w:rsidP="000352C8">
      <w:pPr>
        <w:pStyle w:val="ListParagraph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планируемыми результатами освоения образовательной программы</w:t>
      </w:r>
    </w:p>
    <w:p w:rsidR="00AE2F1F" w:rsidRPr="000D7A6B" w:rsidRDefault="00AE2F1F" w:rsidP="000352C8">
      <w:pPr>
        <w:pStyle w:val="ListParagraph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прохождения практики направлен на формирование следующих компетенций:</w:t>
      </w:r>
    </w:p>
    <w:p w:rsidR="00AE2F1F" w:rsidRPr="00825179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762"/>
      </w:tblGrid>
      <w:tr w:rsidR="00AE2F1F" w:rsidRPr="00B943C8" w:rsidTr="00004813">
        <w:tc>
          <w:tcPr>
            <w:tcW w:w="1809" w:type="dxa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ОПК 1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809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7762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должен:</w:t>
      </w:r>
    </w:p>
    <w:p w:rsidR="00AE2F1F" w:rsidRPr="00825179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7885"/>
      </w:tblGrid>
      <w:tr w:rsidR="00AE2F1F" w:rsidRPr="00B943C8" w:rsidTr="00004813">
        <w:tc>
          <w:tcPr>
            <w:tcW w:w="1686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885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686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885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686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7885" w:type="dxa"/>
          </w:tcPr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Pr="00F74EAC" w:rsidRDefault="00AE2F1F" w:rsidP="000352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практики</w:t>
      </w:r>
    </w:p>
    <w:p w:rsidR="00AE2F1F" w:rsidRPr="000D7A6B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2DC">
        <w:rPr>
          <w:rFonts w:ascii="Times New Roman" w:hAnsi="Times New Roman"/>
          <w:sz w:val="28"/>
          <w:szCs w:val="28"/>
        </w:rPr>
        <w:t>Общая трудоемкость практики составляет</w:t>
      </w:r>
      <w:r>
        <w:rPr>
          <w:rFonts w:ascii="Times New Roman" w:hAnsi="Times New Roman"/>
          <w:sz w:val="28"/>
          <w:szCs w:val="28"/>
        </w:rPr>
        <w:t xml:space="preserve"> ___ зачетных единиц, _____часов (недель).</w:t>
      </w:r>
    </w:p>
    <w:p w:rsidR="00AE2F1F" w:rsidRDefault="00AE2F1F" w:rsidP="000352C8">
      <w:pPr>
        <w:pStyle w:val="ListParagraph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74EAC">
        <w:rPr>
          <w:rFonts w:ascii="Times New Roman" w:hAnsi="Times New Roman"/>
          <w:i/>
          <w:sz w:val="24"/>
          <w:szCs w:val="24"/>
        </w:rPr>
        <w:t>Данный раздел можно оформить в виде одной из таблиц, приведенных ниже.</w:t>
      </w:r>
    </w:p>
    <w:p w:rsidR="00AE2F1F" w:rsidRPr="00F74EAC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52763B" w:rsidRDefault="00AE2F1F" w:rsidP="000352C8">
      <w:pPr>
        <w:pStyle w:val="ListParagraph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52763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796"/>
        <w:gridCol w:w="4851"/>
      </w:tblGrid>
      <w:tr w:rsidR="00AE2F1F" w:rsidRPr="00B943C8" w:rsidTr="00004813"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Разделы (этапы) практики*</w:t>
            </w:r>
          </w:p>
        </w:tc>
        <w:tc>
          <w:tcPr>
            <w:tcW w:w="4851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Виды учебной работы** на практике, включая самостоятельную работу студентов и трудоемкость</w:t>
            </w:r>
          </w:p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AE2F1F" w:rsidRPr="00B943C8" w:rsidTr="00004813">
        <w:tc>
          <w:tcPr>
            <w:tcW w:w="709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252843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2843">
        <w:rPr>
          <w:rFonts w:ascii="Times New Roman" w:hAnsi="Times New Roman"/>
          <w:i/>
          <w:sz w:val="24"/>
          <w:szCs w:val="24"/>
        </w:rPr>
        <w:t>*Например: подготовительный этап, производственный (экспериментальный, исследовательский) этап, этап обработки и анализа полученной информации, подготовка отчета по практике.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52843">
        <w:rPr>
          <w:rFonts w:ascii="Times New Roman" w:hAnsi="Times New Roman"/>
          <w:i/>
          <w:sz w:val="24"/>
          <w:szCs w:val="24"/>
        </w:rPr>
        <w:t xml:space="preserve">**К видам учебной деятельности можно отнести ознакомительные лекции, инструктаж по технике безопасности, мероприятия по сбору, обработке и систематизации фактического и литературного материала, </w:t>
      </w:r>
      <w:r>
        <w:rPr>
          <w:rFonts w:ascii="Times New Roman" w:hAnsi="Times New Roman"/>
          <w:i/>
          <w:sz w:val="24"/>
          <w:szCs w:val="24"/>
        </w:rPr>
        <w:t>наблюдения, измерения и др.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ListParagraph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52763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6"/>
        <w:gridCol w:w="2216"/>
      </w:tblGrid>
      <w:tr w:rsidR="00AE2F1F" w:rsidRPr="00B943C8" w:rsidTr="00004813"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Виды деятельности студента</w:t>
            </w:r>
          </w:p>
        </w:tc>
        <w:tc>
          <w:tcPr>
            <w:tcW w:w="3986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Содержание деятельности студента</w:t>
            </w:r>
          </w:p>
        </w:tc>
        <w:tc>
          <w:tcPr>
            <w:tcW w:w="2216" w:type="dxa"/>
            <w:vAlign w:val="center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AE2F1F" w:rsidRPr="00B943C8" w:rsidTr="00004813">
        <w:tc>
          <w:tcPr>
            <w:tcW w:w="709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F1F" w:rsidRPr="00B943C8" w:rsidTr="00004813">
        <w:tc>
          <w:tcPr>
            <w:tcW w:w="709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AE2F1F" w:rsidRPr="00B943C8" w:rsidRDefault="00AE2F1F" w:rsidP="000048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1E75B9" w:rsidRDefault="00AE2F1F" w:rsidP="000352C8">
      <w:pPr>
        <w:pStyle w:val="BodyText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7F3130">
        <w:rPr>
          <w:rFonts w:ascii="Times New Roman" w:hAnsi="Times New Roman"/>
          <w:sz w:val="24"/>
          <w:szCs w:val="24"/>
        </w:rPr>
        <w:t xml:space="preserve"> </w:t>
      </w:r>
      <w:r w:rsidRPr="001E75B9">
        <w:rPr>
          <w:rFonts w:ascii="Times New Roman" w:hAnsi="Times New Roman"/>
          <w:i/>
          <w:sz w:val="24"/>
          <w:szCs w:val="24"/>
        </w:rPr>
        <w:t>Виды деятельности студента:</w:t>
      </w:r>
    </w:p>
    <w:p w:rsidR="00AE2F1F" w:rsidRPr="001E75B9" w:rsidRDefault="00AE2F1F" w:rsidP="000352C8">
      <w:pPr>
        <w:pStyle w:val="BodyText"/>
        <w:numPr>
          <w:ilvl w:val="0"/>
          <w:numId w:val="39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</w:t>
      </w:r>
      <w:r w:rsidRPr="001E75B9">
        <w:rPr>
          <w:rFonts w:ascii="Times New Roman" w:hAnsi="Times New Roman"/>
          <w:i/>
          <w:sz w:val="24"/>
          <w:szCs w:val="24"/>
        </w:rPr>
        <w:t>частие в конференции по практике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2F1F" w:rsidRPr="001E75B9" w:rsidRDefault="00AE2F1F" w:rsidP="000352C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1E75B9">
        <w:rPr>
          <w:rFonts w:ascii="Times New Roman" w:hAnsi="Times New Roman"/>
          <w:i/>
          <w:sz w:val="24"/>
          <w:szCs w:val="24"/>
        </w:rPr>
        <w:t>азработка и согласова</w:t>
      </w:r>
      <w:r w:rsidRPr="001E75B9">
        <w:rPr>
          <w:rFonts w:ascii="Times New Roman" w:hAnsi="Times New Roman"/>
          <w:i/>
          <w:sz w:val="24"/>
          <w:szCs w:val="24"/>
        </w:rPr>
        <w:softHyphen/>
        <w:t>ние с руководителем  тех</w:t>
      </w:r>
      <w:r w:rsidRPr="001E75B9">
        <w:rPr>
          <w:rFonts w:ascii="Times New Roman" w:hAnsi="Times New Roman"/>
          <w:i/>
          <w:sz w:val="24"/>
          <w:szCs w:val="24"/>
        </w:rPr>
        <w:softHyphen/>
        <w:t>нологической карты прак</w:t>
      </w:r>
      <w:r w:rsidRPr="001E75B9">
        <w:rPr>
          <w:rFonts w:ascii="Times New Roman" w:hAnsi="Times New Roman"/>
          <w:i/>
          <w:sz w:val="24"/>
          <w:szCs w:val="24"/>
        </w:rPr>
        <w:softHyphen/>
        <w:t>тики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 w:rsidRPr="001E75B9">
        <w:rPr>
          <w:rFonts w:ascii="Times New Roman" w:hAnsi="Times New Roman"/>
          <w:i/>
          <w:sz w:val="24"/>
          <w:szCs w:val="24"/>
        </w:rPr>
        <w:t>азработка индивидуальн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1E75B9">
        <w:rPr>
          <w:rFonts w:ascii="Times New Roman" w:hAnsi="Times New Roman"/>
          <w:i/>
          <w:sz w:val="24"/>
          <w:szCs w:val="24"/>
        </w:rPr>
        <w:t xml:space="preserve"> календарн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1E75B9">
        <w:rPr>
          <w:rFonts w:ascii="Times New Roman" w:hAnsi="Times New Roman"/>
          <w:i/>
          <w:sz w:val="24"/>
          <w:szCs w:val="24"/>
        </w:rPr>
        <w:t xml:space="preserve"> план</w:t>
      </w:r>
      <w:r>
        <w:rPr>
          <w:rFonts w:ascii="Times New Roman" w:hAnsi="Times New Roman"/>
          <w:i/>
          <w:sz w:val="24"/>
          <w:szCs w:val="24"/>
        </w:rPr>
        <w:t>а</w:t>
      </w:r>
      <w:r w:rsidRPr="001E75B9">
        <w:rPr>
          <w:rFonts w:ascii="Times New Roman" w:hAnsi="Times New Roman"/>
          <w:i/>
          <w:sz w:val="24"/>
          <w:szCs w:val="24"/>
        </w:rPr>
        <w:t xml:space="preserve"> прохождения практики;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изучение действующих</w:t>
      </w:r>
      <w:r w:rsidRPr="001E75B9">
        <w:rPr>
          <w:rFonts w:ascii="Times New Roman" w:hAnsi="Times New Roman"/>
          <w:i/>
          <w:sz w:val="24"/>
          <w:szCs w:val="24"/>
        </w:rPr>
        <w:t xml:space="preserve"> в подраз</w:t>
      </w:r>
      <w:r>
        <w:rPr>
          <w:rFonts w:ascii="Times New Roman" w:hAnsi="Times New Roman"/>
          <w:i/>
          <w:sz w:val="24"/>
          <w:szCs w:val="24"/>
        </w:rPr>
        <w:t>делении нормативно-правовых актов</w:t>
      </w:r>
      <w:r w:rsidRPr="001E75B9">
        <w:rPr>
          <w:rFonts w:ascii="Times New Roman" w:hAnsi="Times New Roman"/>
          <w:i/>
          <w:sz w:val="24"/>
          <w:szCs w:val="24"/>
        </w:rPr>
        <w:t xml:space="preserve"> по его функциональному предназначению, режиму работы, делопроизводству, структуре данной организации;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5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участие</w:t>
      </w:r>
      <w:r w:rsidRPr="001E75B9">
        <w:rPr>
          <w:rFonts w:ascii="Times New Roman" w:hAnsi="Times New Roman"/>
          <w:i/>
          <w:sz w:val="24"/>
          <w:szCs w:val="24"/>
        </w:rPr>
        <w:t xml:space="preserve"> в подготовке и осуществлении плановых мероприятий, предусмотренных программой практики;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5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выполнение</w:t>
      </w:r>
      <w:r w:rsidRPr="001E75B9">
        <w:rPr>
          <w:rFonts w:ascii="Times New Roman" w:hAnsi="Times New Roman"/>
          <w:i/>
          <w:sz w:val="24"/>
          <w:szCs w:val="24"/>
        </w:rPr>
        <w:t xml:space="preserve"> отдельные служебны</w:t>
      </w:r>
      <w:r>
        <w:rPr>
          <w:rFonts w:ascii="Times New Roman" w:hAnsi="Times New Roman"/>
          <w:i/>
          <w:sz w:val="24"/>
          <w:szCs w:val="24"/>
        </w:rPr>
        <w:t>х</w:t>
      </w:r>
      <w:r w:rsidRPr="001E75B9">
        <w:rPr>
          <w:rFonts w:ascii="Times New Roman" w:hAnsi="Times New Roman"/>
          <w:i/>
          <w:sz w:val="24"/>
          <w:szCs w:val="24"/>
        </w:rPr>
        <w:t xml:space="preserve"> задани</w:t>
      </w:r>
      <w:r>
        <w:rPr>
          <w:rFonts w:ascii="Times New Roman" w:hAnsi="Times New Roman"/>
          <w:i/>
          <w:sz w:val="24"/>
          <w:szCs w:val="24"/>
        </w:rPr>
        <w:t>й</w:t>
      </w:r>
      <w:r w:rsidRPr="001E75B9">
        <w:rPr>
          <w:rFonts w:ascii="Times New Roman" w:hAnsi="Times New Roman"/>
          <w:i/>
          <w:sz w:val="24"/>
          <w:szCs w:val="24"/>
        </w:rPr>
        <w:t xml:space="preserve"> (поручени</w:t>
      </w:r>
      <w:r>
        <w:rPr>
          <w:rFonts w:ascii="Times New Roman" w:hAnsi="Times New Roman"/>
          <w:i/>
          <w:sz w:val="24"/>
          <w:szCs w:val="24"/>
        </w:rPr>
        <w:t>й</w:t>
      </w:r>
      <w:r w:rsidRPr="001E75B9">
        <w:rPr>
          <w:rFonts w:ascii="Times New Roman" w:hAnsi="Times New Roman"/>
          <w:i/>
          <w:sz w:val="24"/>
          <w:szCs w:val="24"/>
        </w:rPr>
        <w:t>) руководителя практики, в ходе которых стремиться приобрести навыки установления деловых контактов с сотрудниками учреждения;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сбор</w:t>
      </w:r>
      <w:r w:rsidRPr="001E75B9"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обобщение материала</w:t>
      </w:r>
      <w:r w:rsidRPr="001E75B9">
        <w:rPr>
          <w:rFonts w:ascii="Times New Roman" w:hAnsi="Times New Roman"/>
          <w:i/>
          <w:sz w:val="24"/>
          <w:szCs w:val="24"/>
        </w:rPr>
        <w:t>, необходим</w:t>
      </w:r>
      <w:r>
        <w:rPr>
          <w:rFonts w:ascii="Times New Roman" w:hAnsi="Times New Roman"/>
          <w:i/>
          <w:sz w:val="24"/>
          <w:szCs w:val="24"/>
        </w:rPr>
        <w:t>ого</w:t>
      </w:r>
      <w:r w:rsidRPr="001E75B9">
        <w:rPr>
          <w:rFonts w:ascii="Times New Roman" w:hAnsi="Times New Roman"/>
          <w:i/>
          <w:sz w:val="24"/>
          <w:szCs w:val="24"/>
        </w:rPr>
        <w:t xml:space="preserve"> для подготовки ВКР;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соблюдение</w:t>
      </w:r>
      <w:r w:rsidRPr="001E75B9">
        <w:rPr>
          <w:rFonts w:ascii="Times New Roman" w:hAnsi="Times New Roman"/>
          <w:i/>
          <w:sz w:val="24"/>
          <w:szCs w:val="24"/>
        </w:rPr>
        <w:t xml:space="preserve"> распорядк</w:t>
      </w:r>
      <w:r>
        <w:rPr>
          <w:rFonts w:ascii="Times New Roman" w:hAnsi="Times New Roman"/>
          <w:i/>
          <w:sz w:val="24"/>
          <w:szCs w:val="24"/>
        </w:rPr>
        <w:t>а</w:t>
      </w:r>
      <w:r w:rsidRPr="001E75B9">
        <w:rPr>
          <w:rFonts w:ascii="Times New Roman" w:hAnsi="Times New Roman"/>
          <w:i/>
          <w:sz w:val="24"/>
          <w:szCs w:val="24"/>
        </w:rPr>
        <w:t xml:space="preserve"> дня и режим</w:t>
      </w:r>
      <w:r>
        <w:rPr>
          <w:rFonts w:ascii="Times New Roman" w:hAnsi="Times New Roman"/>
          <w:i/>
          <w:sz w:val="24"/>
          <w:szCs w:val="24"/>
        </w:rPr>
        <w:t>а</w:t>
      </w:r>
      <w:r w:rsidRPr="001E75B9">
        <w:rPr>
          <w:rFonts w:ascii="Times New Roman" w:hAnsi="Times New Roman"/>
          <w:i/>
          <w:sz w:val="24"/>
          <w:szCs w:val="24"/>
        </w:rPr>
        <w:t xml:space="preserve"> работы, установленные в подразделении;</w:t>
      </w:r>
    </w:p>
    <w:p w:rsidR="00AE2F1F" w:rsidRPr="001E75B9" w:rsidRDefault="00AE2F1F" w:rsidP="000352C8">
      <w:pPr>
        <w:numPr>
          <w:ilvl w:val="0"/>
          <w:numId w:val="39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E75B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  другие виды деятельности</w:t>
      </w:r>
      <w:r w:rsidRPr="001E75B9">
        <w:rPr>
          <w:rFonts w:ascii="Times New Roman" w:hAnsi="Times New Roman"/>
          <w:i/>
          <w:sz w:val="24"/>
          <w:szCs w:val="24"/>
        </w:rPr>
        <w:t>.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Оценка деятельности студента</w:t>
      </w:r>
      <w:r w:rsidRPr="009810CA">
        <w:rPr>
          <w:rFonts w:ascii="Times New Roman" w:hAnsi="Times New Roman"/>
          <w:b/>
          <w:sz w:val="28"/>
          <w:szCs w:val="28"/>
        </w:rPr>
        <w:t xml:space="preserve"> </w:t>
      </w:r>
    </w:p>
    <w:p w:rsidR="00AE2F1F" w:rsidRDefault="00AE2F1F" w:rsidP="000352C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10CA">
        <w:rPr>
          <w:rFonts w:ascii="Times New Roman" w:hAnsi="Times New Roman"/>
          <w:b/>
          <w:sz w:val="28"/>
          <w:szCs w:val="28"/>
        </w:rPr>
        <w:t xml:space="preserve">при проведении промежуточной аттестации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61C29">
        <w:rPr>
          <w:rFonts w:ascii="Times New Roman" w:hAnsi="Times New Roman"/>
          <w:b/>
          <w:sz w:val="28"/>
          <w:szCs w:val="28"/>
        </w:rPr>
        <w:t>практике</w:t>
      </w:r>
    </w:p>
    <w:p w:rsidR="00AE2F1F" w:rsidRPr="00461C29" w:rsidRDefault="00AE2F1F" w:rsidP="000352C8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отчетности по практике</w:t>
      </w:r>
    </w:p>
    <w:p w:rsidR="00AE2F1F" w:rsidRPr="000D7A6B" w:rsidRDefault="00AE2F1F" w:rsidP="000352C8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61C29">
        <w:rPr>
          <w:rFonts w:ascii="Times New Roman" w:hAnsi="Times New Roman"/>
          <w:sz w:val="28"/>
          <w:szCs w:val="24"/>
        </w:rPr>
        <w:t>По итогам практики студентом предоставляется следующая документация:</w:t>
      </w:r>
      <w:r>
        <w:rPr>
          <w:rFonts w:ascii="Times New Roman" w:hAnsi="Times New Roman"/>
          <w:sz w:val="28"/>
          <w:szCs w:val="24"/>
        </w:rPr>
        <w:t xml:space="preserve"> … .</w:t>
      </w:r>
    </w:p>
    <w:p w:rsidR="00AE2F1F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Например:</w:t>
      </w: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CA36A8">
        <w:rPr>
          <w:rFonts w:ascii="Times New Roman" w:hAnsi="Times New Roman"/>
          <w:sz w:val="24"/>
          <w:szCs w:val="24"/>
        </w:rPr>
        <w:t>невник практики</w:t>
      </w:r>
      <w:r w:rsidRPr="00461C29">
        <w:rPr>
          <w:rFonts w:ascii="Times New Roman" w:hAnsi="Times New Roman"/>
          <w:i/>
          <w:sz w:val="24"/>
          <w:szCs w:val="24"/>
        </w:rPr>
        <w:t xml:space="preserve">, в  котором отражен алгоритм деятельности </w:t>
      </w:r>
      <w:r>
        <w:rPr>
          <w:rFonts w:ascii="Times New Roman" w:hAnsi="Times New Roman"/>
          <w:i/>
          <w:sz w:val="24"/>
          <w:szCs w:val="24"/>
        </w:rPr>
        <w:t>студента</w:t>
      </w:r>
      <w:r w:rsidRPr="00461C29">
        <w:rPr>
          <w:rFonts w:ascii="Times New Roman" w:hAnsi="Times New Roman"/>
          <w:i/>
          <w:sz w:val="24"/>
          <w:szCs w:val="24"/>
        </w:rPr>
        <w:t xml:space="preserve"> в период практики, диагностический инструментарий для организаций</w:t>
      </w:r>
      <w:r>
        <w:rPr>
          <w:rFonts w:ascii="Times New Roman" w:hAnsi="Times New Roman"/>
          <w:i/>
          <w:sz w:val="24"/>
          <w:szCs w:val="24"/>
        </w:rPr>
        <w:t>, психолого-педагогических,</w:t>
      </w:r>
      <w:r w:rsidRPr="00461C29">
        <w:rPr>
          <w:rFonts w:ascii="Times New Roman" w:hAnsi="Times New Roman"/>
          <w:i/>
          <w:sz w:val="24"/>
          <w:szCs w:val="24"/>
        </w:rPr>
        <w:t xml:space="preserve"> методических </w:t>
      </w:r>
      <w:r>
        <w:rPr>
          <w:rFonts w:ascii="Times New Roman" w:hAnsi="Times New Roman"/>
          <w:i/>
          <w:sz w:val="24"/>
          <w:szCs w:val="24"/>
        </w:rPr>
        <w:t xml:space="preserve">и других видов </w:t>
      </w:r>
      <w:r w:rsidRPr="00461C29">
        <w:rPr>
          <w:rFonts w:ascii="Times New Roman" w:hAnsi="Times New Roman"/>
          <w:i/>
          <w:sz w:val="24"/>
          <w:szCs w:val="24"/>
        </w:rPr>
        <w:t>исследований.</w:t>
      </w:r>
    </w:p>
    <w:p w:rsidR="00AE2F1F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</w:t>
      </w:r>
      <w:r w:rsidRPr="00CA36A8">
        <w:rPr>
          <w:rFonts w:ascii="Times New Roman" w:hAnsi="Times New Roman"/>
          <w:sz w:val="24"/>
          <w:szCs w:val="24"/>
        </w:rPr>
        <w:t>ндивидуальная технологическая карта</w:t>
      </w:r>
      <w:r w:rsidRPr="00461C29">
        <w:rPr>
          <w:rFonts w:ascii="Times New Roman" w:hAnsi="Times New Roman"/>
          <w:i/>
          <w:sz w:val="24"/>
          <w:szCs w:val="24"/>
        </w:rPr>
        <w:t xml:space="preserve"> с оценкой руководителя практики</w:t>
      </w:r>
      <w:r>
        <w:rPr>
          <w:rFonts w:ascii="Times New Roman" w:hAnsi="Times New Roman"/>
          <w:i/>
          <w:sz w:val="24"/>
          <w:szCs w:val="24"/>
        </w:rPr>
        <w:t xml:space="preserve"> (Приложение 1)</w:t>
      </w:r>
      <w:r w:rsidRPr="00461C29">
        <w:rPr>
          <w:rFonts w:ascii="Times New Roman" w:hAnsi="Times New Roman"/>
          <w:i/>
          <w:sz w:val="24"/>
          <w:szCs w:val="24"/>
        </w:rPr>
        <w:t>.</w:t>
      </w:r>
    </w:p>
    <w:p w:rsidR="00AE2F1F" w:rsidRPr="00461C29" w:rsidRDefault="00AE2F1F" w:rsidP="000352C8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CA36A8">
        <w:rPr>
          <w:rFonts w:ascii="Times New Roman" w:hAnsi="Times New Roman"/>
          <w:sz w:val="24"/>
          <w:szCs w:val="24"/>
        </w:rPr>
        <w:t>тчет по практике</w:t>
      </w:r>
      <w:r>
        <w:rPr>
          <w:rFonts w:ascii="Times New Roman" w:hAnsi="Times New Roman"/>
          <w:i/>
          <w:sz w:val="24"/>
          <w:szCs w:val="24"/>
        </w:rPr>
        <w:t>, который</w:t>
      </w:r>
      <w:r w:rsidRPr="006130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30CC">
        <w:rPr>
          <w:rFonts w:ascii="Times New Roman" w:hAnsi="Times New Roman"/>
          <w:i/>
          <w:sz w:val="24"/>
          <w:szCs w:val="24"/>
        </w:rPr>
        <w:t xml:space="preserve">является документом студента, отражающим, выполненную им работу во время практики, полученные им организационные и технические навыки и знания. </w:t>
      </w:r>
      <w:r>
        <w:rPr>
          <w:rFonts w:ascii="Times New Roman" w:hAnsi="Times New Roman"/>
          <w:i/>
          <w:sz w:val="24"/>
          <w:szCs w:val="24"/>
        </w:rPr>
        <w:t>Примерная форма отчета дана в Приложении 2.</w:t>
      </w: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A36A8">
        <w:rPr>
          <w:rFonts w:ascii="Times New Roman" w:hAnsi="Times New Roman"/>
          <w:sz w:val="24"/>
          <w:szCs w:val="24"/>
        </w:rPr>
        <w:t>ортфолио</w:t>
      </w:r>
      <w:r w:rsidRPr="00461C29">
        <w:rPr>
          <w:rFonts w:ascii="Times New Roman" w:hAnsi="Times New Roman"/>
          <w:i/>
          <w:sz w:val="24"/>
          <w:szCs w:val="24"/>
        </w:rPr>
        <w:t xml:space="preserve">, представляющий коллекцию работ </w:t>
      </w:r>
      <w:r>
        <w:rPr>
          <w:rFonts w:ascii="Times New Roman" w:hAnsi="Times New Roman"/>
          <w:i/>
          <w:sz w:val="24"/>
          <w:szCs w:val="24"/>
        </w:rPr>
        <w:t>студента</w:t>
      </w:r>
      <w:r w:rsidRPr="00461C29">
        <w:rPr>
          <w:rFonts w:ascii="Times New Roman" w:hAnsi="Times New Roman"/>
          <w:i/>
          <w:sz w:val="24"/>
          <w:szCs w:val="24"/>
        </w:rPr>
        <w:t xml:space="preserve"> за период прохождения учебной практики в соответствии с индивидуальной технологической картой. Портфолио фиксирует личные и профессиональные достижения  студента в исследовательской и профессиональной деятельности.</w:t>
      </w:r>
    </w:p>
    <w:p w:rsidR="00AE2F1F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</w:t>
      </w:r>
      <w:r w:rsidRPr="00CA36A8">
        <w:rPr>
          <w:rFonts w:ascii="Times New Roman" w:hAnsi="Times New Roman"/>
          <w:sz w:val="24"/>
          <w:szCs w:val="24"/>
        </w:rPr>
        <w:t>ворческая мультимедиа презентация</w:t>
      </w:r>
      <w:r w:rsidRPr="00461C29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:rsidR="00AE2F1F" w:rsidRPr="00461C29" w:rsidRDefault="00AE2F1F" w:rsidP="000352C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Шаблоны, формы представления документации должны быть представлены в методических рекомендациях </w:t>
      </w:r>
      <w:r w:rsidRPr="008317F8">
        <w:rPr>
          <w:rFonts w:ascii="Times New Roman" w:hAnsi="Times New Roman"/>
          <w:i/>
          <w:sz w:val="24"/>
          <w:szCs w:val="24"/>
        </w:rPr>
        <w:t>для обеспечения самостоятельной работы студентов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2F1F" w:rsidRPr="00DF010E" w:rsidRDefault="00AE2F1F" w:rsidP="000352C8">
      <w:pPr>
        <w:tabs>
          <w:tab w:val="left" w:pos="426"/>
        </w:tabs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Критерии оценок промежуточной аттестации</w:t>
      </w:r>
      <w:r>
        <w:rPr>
          <w:rFonts w:ascii="Times New Roman" w:hAnsi="Times New Roman"/>
          <w:b/>
          <w:sz w:val="28"/>
          <w:szCs w:val="28"/>
        </w:rPr>
        <w:t xml:space="preserve"> по практике</w:t>
      </w:r>
    </w:p>
    <w:p w:rsidR="00AE2F1F" w:rsidRPr="000D7A6B" w:rsidRDefault="00AE2F1F" w:rsidP="000352C8">
      <w:pPr>
        <w:pStyle w:val="ListParagraph"/>
        <w:tabs>
          <w:tab w:val="left" w:pos="426"/>
        </w:tabs>
        <w:spacing w:after="0"/>
        <w:ind w:left="57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E2F1F" w:rsidRDefault="00AE2F1F" w:rsidP="000352C8">
      <w:pPr>
        <w:pStyle w:val="ListParagraph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практике  проводится в виде _________________________ .</w:t>
      </w:r>
    </w:p>
    <w:p w:rsidR="00AE2F1F" w:rsidRPr="002201BD" w:rsidRDefault="00AE2F1F" w:rsidP="000352C8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2201BD">
        <w:rPr>
          <w:rFonts w:ascii="Times New Roman" w:hAnsi="Times New Roman"/>
          <w:sz w:val="16"/>
          <w:szCs w:val="16"/>
        </w:rPr>
        <w:t xml:space="preserve"> (зачет</w:t>
      </w:r>
      <w:r>
        <w:rPr>
          <w:rFonts w:ascii="Times New Roman" w:hAnsi="Times New Roman"/>
          <w:sz w:val="16"/>
          <w:szCs w:val="16"/>
        </w:rPr>
        <w:t>а</w:t>
      </w:r>
      <w:r w:rsidRPr="002201BD">
        <w:rPr>
          <w:rFonts w:ascii="Times New Roman" w:hAnsi="Times New Roman"/>
          <w:sz w:val="16"/>
          <w:szCs w:val="16"/>
        </w:rPr>
        <w:t>, дифференцированн</w:t>
      </w:r>
      <w:r>
        <w:rPr>
          <w:rFonts w:ascii="Times New Roman" w:hAnsi="Times New Roman"/>
          <w:sz w:val="16"/>
          <w:szCs w:val="16"/>
        </w:rPr>
        <w:t>ого</w:t>
      </w:r>
      <w:r w:rsidRPr="002201BD">
        <w:rPr>
          <w:rFonts w:ascii="Times New Roman" w:hAnsi="Times New Roman"/>
          <w:sz w:val="16"/>
          <w:szCs w:val="16"/>
        </w:rPr>
        <w:t xml:space="preserve"> зачет</w:t>
      </w:r>
      <w:r>
        <w:rPr>
          <w:rFonts w:ascii="Times New Roman" w:hAnsi="Times New Roman"/>
          <w:sz w:val="16"/>
          <w:szCs w:val="16"/>
        </w:rPr>
        <w:t>а</w:t>
      </w:r>
      <w:r w:rsidRPr="002201BD">
        <w:rPr>
          <w:rFonts w:ascii="Times New Roman" w:hAnsi="Times New Roman"/>
          <w:sz w:val="16"/>
          <w:szCs w:val="16"/>
        </w:rPr>
        <w:t>, экзамен</w:t>
      </w:r>
      <w:r>
        <w:rPr>
          <w:rFonts w:ascii="Times New Roman" w:hAnsi="Times New Roman"/>
          <w:sz w:val="16"/>
          <w:szCs w:val="16"/>
        </w:rPr>
        <w:t>а</w:t>
      </w:r>
      <w:r w:rsidRPr="002201BD">
        <w:rPr>
          <w:rFonts w:ascii="Times New Roman" w:hAnsi="Times New Roman"/>
          <w:sz w:val="16"/>
          <w:szCs w:val="16"/>
        </w:rPr>
        <w:t>)</w:t>
      </w:r>
    </w:p>
    <w:p w:rsidR="00AE2F1F" w:rsidRPr="002201BD" w:rsidRDefault="00AE2F1F" w:rsidP="000352C8">
      <w:pPr>
        <w:pStyle w:val="ListParagraph"/>
        <w:spacing w:after="0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 w:rsidRPr="002201BD">
        <w:rPr>
          <w:rFonts w:ascii="Times New Roman" w:hAnsi="Times New Roman"/>
          <w:i/>
          <w:sz w:val="24"/>
          <w:szCs w:val="24"/>
        </w:rPr>
        <w:t>Формирование оценки промежуточной аттестации определяется кафедрой и осуществляется, например, с использованием бально-рейтинговой оценки работы студента или другими системами оценки (указать какие) в соответствии с Уставом ЗабГУ пункты 3.13, 3.14.</w:t>
      </w:r>
    </w:p>
    <w:p w:rsidR="00AE2F1F" w:rsidRPr="00A52C08" w:rsidRDefault="00AE2F1F" w:rsidP="00035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оценочных средств для проведения промежуточной аттестации по практике</w:t>
      </w:r>
    </w:p>
    <w:p w:rsidR="00AE2F1F" w:rsidRDefault="00AE2F1F" w:rsidP="000352C8">
      <w:pPr>
        <w:pStyle w:val="ListParagraph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контрольные вопросы и задания по разделам (этапам) практики, осваиваемые студентами самостоятельно;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:rsidR="00AE2F1F" w:rsidRPr="00CA36A8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индивидуальные задания в соответствии с темой исследования;</w:t>
      </w:r>
    </w:p>
    <w:p w:rsidR="00AE2F1F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:rsidR="00AE2F1F" w:rsidRPr="002119A3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другое.</w:t>
      </w:r>
    </w:p>
    <w:p w:rsidR="00AE2F1F" w:rsidRPr="00A52C08" w:rsidRDefault="00AE2F1F" w:rsidP="00035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 самостоятельной работы студентов на практике</w:t>
      </w:r>
    </w:p>
    <w:p w:rsidR="00AE2F1F" w:rsidRPr="000D7A6B" w:rsidRDefault="00AE2F1F" w:rsidP="000352C8">
      <w:pPr>
        <w:pStyle w:val="ListParagraph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:rsidR="00AE2F1F" w:rsidRPr="008317F8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317F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К программе практики прилагаются</w:t>
      </w:r>
      <w:r w:rsidRPr="008317F8">
        <w:rPr>
          <w:rFonts w:ascii="Times New Roman" w:hAnsi="Times New Roman"/>
          <w:i/>
          <w:sz w:val="24"/>
          <w:szCs w:val="24"/>
        </w:rPr>
        <w:t xml:space="preserve"> учебно-методические рекомендации для обеспечения самостоятельной работы студентов. Например:</w:t>
      </w:r>
      <w:r>
        <w:rPr>
          <w:rFonts w:ascii="Times New Roman" w:hAnsi="Times New Roman"/>
          <w:i/>
          <w:sz w:val="24"/>
          <w:szCs w:val="24"/>
        </w:rPr>
        <w:t xml:space="preserve"> рекомендации по сбору материала, их обработке и анализу, форме представления.)</w:t>
      </w:r>
    </w:p>
    <w:p w:rsidR="00AE2F1F" w:rsidRPr="002201BD" w:rsidRDefault="00AE2F1F" w:rsidP="000352C8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Информационные, научно-исследовательские </w:t>
      </w:r>
      <w:r>
        <w:rPr>
          <w:rFonts w:ascii="Times New Roman" w:hAnsi="Times New Roman"/>
          <w:b/>
          <w:sz w:val="28"/>
          <w:szCs w:val="28"/>
        </w:rPr>
        <w:br/>
        <w:t>и научно-производственные технологии</w:t>
      </w:r>
    </w:p>
    <w:p w:rsidR="00AE2F1F" w:rsidRDefault="00AE2F1F" w:rsidP="000352C8">
      <w:pPr>
        <w:pStyle w:val="ListParagraph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</w:p>
    <w:p w:rsidR="00AE2F1F" w:rsidRDefault="00AE2F1F" w:rsidP="000352C8">
      <w:pPr>
        <w:pStyle w:val="ListParagraph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B56740">
        <w:rPr>
          <w:rFonts w:ascii="Times New Roman" w:hAnsi="Times New Roman"/>
          <w:i/>
          <w:sz w:val="24"/>
          <w:szCs w:val="24"/>
        </w:rPr>
        <w:t>Перечень технологий, используемы</w:t>
      </w:r>
      <w:r>
        <w:rPr>
          <w:rFonts w:ascii="Times New Roman" w:hAnsi="Times New Roman"/>
          <w:i/>
          <w:sz w:val="24"/>
          <w:szCs w:val="24"/>
        </w:rPr>
        <w:t>х при проведении практики, включая перечень программного обеспечения (при необходимости).</w:t>
      </w:r>
    </w:p>
    <w:p w:rsidR="00AE2F1F" w:rsidRPr="00B56740" w:rsidRDefault="00AE2F1F" w:rsidP="000352C8">
      <w:pPr>
        <w:pStyle w:val="ListParagraph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практики</w:t>
      </w:r>
    </w:p>
    <w:p w:rsidR="00AE2F1F" w:rsidRDefault="00AE2F1F" w:rsidP="000352C8">
      <w:pPr>
        <w:pStyle w:val="ListParagraph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E2F1F" w:rsidRPr="00C74925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E2F1F" w:rsidRPr="000323CB" w:rsidRDefault="00AE2F1F" w:rsidP="000352C8">
      <w:pPr>
        <w:pStyle w:val="ListParagraph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AE2F1F" w:rsidRPr="00C74925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Дополнительная литература </w:t>
      </w:r>
    </w:p>
    <w:p w:rsidR="00AE2F1F" w:rsidRPr="003F1EA3" w:rsidRDefault="00AE2F1F" w:rsidP="000352C8">
      <w:pPr>
        <w:pStyle w:val="ListParagraph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E2F1F" w:rsidRPr="00C74925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Собственные учебные пособия</w:t>
      </w:r>
    </w:p>
    <w:p w:rsidR="00AE2F1F" w:rsidRPr="000323CB" w:rsidRDefault="00AE2F1F" w:rsidP="000352C8">
      <w:pPr>
        <w:pStyle w:val="ListParagraph"/>
        <w:spacing w:after="0"/>
        <w:ind w:left="1128"/>
        <w:jc w:val="both"/>
        <w:rPr>
          <w:rFonts w:ascii="Times New Roman" w:hAnsi="Times New Roman"/>
        </w:rPr>
      </w:pPr>
    </w:p>
    <w:p w:rsidR="00AE2F1F" w:rsidRDefault="00AE2F1F" w:rsidP="000352C8">
      <w:pPr>
        <w:pStyle w:val="ListParagraph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AE2F1F" w:rsidRPr="00B56740" w:rsidRDefault="00AE2F1F" w:rsidP="000352C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6740">
        <w:rPr>
          <w:rFonts w:ascii="Times New Roman" w:hAnsi="Times New Roman"/>
          <w:sz w:val="20"/>
          <w:szCs w:val="20"/>
        </w:rPr>
        <w:t>*Указываются базы данных,  информационно-справочные и поисковые системы</w:t>
      </w:r>
      <w:r>
        <w:rPr>
          <w:rFonts w:ascii="Times New Roman" w:hAnsi="Times New Roman"/>
          <w:sz w:val="20"/>
          <w:szCs w:val="20"/>
        </w:rPr>
        <w:t>,</w:t>
      </w:r>
      <w:r w:rsidRPr="00B56740">
        <w:rPr>
          <w:rFonts w:ascii="Times New Roman" w:hAnsi="Times New Roman"/>
          <w:sz w:val="20"/>
          <w:szCs w:val="20"/>
        </w:rPr>
        <w:t xml:space="preserve"> необходимые для проведения </w:t>
      </w:r>
      <w:r>
        <w:rPr>
          <w:rFonts w:ascii="Times New Roman" w:hAnsi="Times New Roman"/>
          <w:sz w:val="20"/>
          <w:szCs w:val="20"/>
        </w:rPr>
        <w:t>практики</w:t>
      </w:r>
      <w:r w:rsidRPr="00B56740">
        <w:rPr>
          <w:rFonts w:ascii="Times New Roman" w:hAnsi="Times New Roman"/>
          <w:sz w:val="20"/>
          <w:szCs w:val="20"/>
        </w:rPr>
        <w:t>.</w:t>
      </w:r>
    </w:p>
    <w:p w:rsidR="00AE2F1F" w:rsidRDefault="00AE2F1F" w:rsidP="000352C8">
      <w:pPr>
        <w:pStyle w:val="ListParagraph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E2F1F" w:rsidRDefault="00AE2F1F" w:rsidP="000352C8">
      <w:pPr>
        <w:pStyle w:val="ListParagraph"/>
        <w:numPr>
          <w:ilvl w:val="0"/>
          <w:numId w:val="1"/>
        </w:numPr>
        <w:tabs>
          <w:tab w:val="left" w:pos="284"/>
        </w:tabs>
        <w:spacing w:after="24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практики</w:t>
      </w: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317F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Например: производственное, научно-исследовательское оборудование, измерительные и вычислительные комплексы, специально оборудованные кабинеты и лаборатории, полигоны, транспортные средства и др.</w:t>
      </w: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E4948">
        <w:rPr>
          <w:rFonts w:ascii="Times New Roman" w:hAnsi="Times New Roman"/>
          <w:i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317F8" w:rsidRDefault="00AE2F1F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Default="00AE2F1F" w:rsidP="00035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AE2F1F" w:rsidRPr="00C64ED5" w:rsidRDefault="00AE2F1F" w:rsidP="000352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E2F1F" w:rsidRDefault="00AE2F1F" w:rsidP="000352C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52843">
        <w:rPr>
          <w:rFonts w:ascii="Times New Roman" w:hAnsi="Times New Roman"/>
          <w:sz w:val="24"/>
          <w:szCs w:val="24"/>
        </w:rPr>
        <w:t>(должность, кафедра, подпись, ФИО)</w:t>
      </w:r>
    </w:p>
    <w:p w:rsidR="00AE2F1F" w:rsidRDefault="00AE2F1F" w:rsidP="00035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2F1F" w:rsidRDefault="00AE2F1F" w:rsidP="000352C8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AE2F1F" w:rsidSect="007645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F1F" w:rsidRPr="001E75B9" w:rsidRDefault="00AE2F1F" w:rsidP="000352C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75B9">
        <w:rPr>
          <w:rFonts w:ascii="Times New Roman" w:hAnsi="Times New Roman"/>
          <w:b/>
          <w:sz w:val="24"/>
          <w:szCs w:val="24"/>
        </w:rPr>
        <w:t>Приложение 1</w:t>
      </w:r>
    </w:p>
    <w:p w:rsidR="00AE2F1F" w:rsidRPr="00623340" w:rsidRDefault="00AE2F1F" w:rsidP="000352C8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340">
        <w:rPr>
          <w:rFonts w:ascii="Times New Roman" w:hAnsi="Times New Roman"/>
          <w:b/>
          <w:sz w:val="24"/>
          <w:szCs w:val="24"/>
        </w:rPr>
        <w:t>Технологическая карта учебной практики</w:t>
      </w:r>
    </w:p>
    <w:p w:rsidR="00AE2F1F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(специальность) _______________________________________________________________________________</w:t>
      </w:r>
    </w:p>
    <w:p w:rsidR="00AE2F1F" w:rsidRPr="00BC7900" w:rsidRDefault="00AE2F1F" w:rsidP="000352C8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C7900">
        <w:rPr>
          <w:rFonts w:ascii="Times New Roman" w:hAnsi="Times New Roman"/>
          <w:sz w:val="20"/>
          <w:szCs w:val="20"/>
          <w:vertAlign w:val="superscript"/>
        </w:rPr>
        <w:t>(код и наименование)</w:t>
      </w:r>
    </w:p>
    <w:p w:rsidR="00AE2F1F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AE2F1F" w:rsidRPr="00BC7900" w:rsidRDefault="00AE2F1F" w:rsidP="000352C8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C7900">
        <w:rPr>
          <w:rFonts w:ascii="Times New Roman" w:hAnsi="Times New Roman"/>
          <w:sz w:val="20"/>
          <w:szCs w:val="20"/>
          <w:vertAlign w:val="superscript"/>
        </w:rPr>
        <w:t>(профиль / специализация / магистерская программа)</w:t>
      </w: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Pr="00720149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</w:t>
      </w: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ИО руководителя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</w:t>
      </w:r>
    </w:p>
    <w:p w:rsidR="00AE2F1F" w:rsidRDefault="00AE2F1F" w:rsidP="000352C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5245"/>
        <w:gridCol w:w="1417"/>
        <w:gridCol w:w="3544"/>
        <w:gridCol w:w="709"/>
        <w:gridCol w:w="709"/>
      </w:tblGrid>
      <w:tr w:rsidR="00AE2F1F" w:rsidRPr="00B943C8" w:rsidTr="00004813">
        <w:trPr>
          <w:trHeight w:val="850"/>
        </w:trPr>
        <w:tc>
          <w:tcPr>
            <w:tcW w:w="675" w:type="dxa"/>
            <w:vMerge w:val="restart"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деятельности студента</w:t>
            </w:r>
          </w:p>
        </w:tc>
        <w:tc>
          <w:tcPr>
            <w:tcW w:w="5245" w:type="dxa"/>
            <w:vMerge w:val="restart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bCs/>
                <w:sz w:val="24"/>
                <w:szCs w:val="24"/>
              </w:rPr>
              <w:t>деятельности</w:t>
            </w: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bCs/>
                <w:sz w:val="24"/>
                <w:szCs w:val="24"/>
              </w:rPr>
              <w:t>студента</w:t>
            </w:r>
          </w:p>
        </w:tc>
        <w:tc>
          <w:tcPr>
            <w:tcW w:w="1417" w:type="dxa"/>
            <w:vMerge w:val="restart"/>
            <w:vAlign w:val="center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Формируе</w:t>
            </w:r>
            <w:r w:rsidRPr="00B943C8">
              <w:rPr>
                <w:rFonts w:ascii="Times New Roman" w:hAnsi="Times New Roman"/>
                <w:sz w:val="24"/>
                <w:szCs w:val="24"/>
              </w:rPr>
              <w:softHyphen/>
              <w:t>мые</w:t>
            </w: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Pr="00B943C8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3544" w:type="dxa"/>
            <w:vMerge w:val="restart"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Оцениваемый «продукт» деятель</w:t>
            </w:r>
            <w:r w:rsidRPr="00B943C8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AE2F1F" w:rsidRPr="00B943C8" w:rsidTr="00004813">
        <w:tc>
          <w:tcPr>
            <w:tcW w:w="675" w:type="dxa"/>
            <w:vMerge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3C8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  <w:vAlign w:val="center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43C8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3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E2F1F" w:rsidRPr="00B943C8" w:rsidTr="00004813">
        <w:tc>
          <w:tcPr>
            <w:tcW w:w="15276" w:type="dxa"/>
            <w:gridSpan w:val="7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Подготовительный или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>информационно-проектировочный этап учебной практики</w:t>
            </w: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BodyText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BodyText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pStyle w:val="BodyText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BodyText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pStyle w:val="BodyText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5276" w:type="dxa"/>
            <w:gridSpan w:val="7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9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Основной или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>организационно-деятельностный этап учебной практики</w:t>
            </w:r>
          </w:p>
        </w:tc>
      </w:tr>
      <w:tr w:rsidR="00AE2F1F" w:rsidRPr="00B943C8" w:rsidTr="00004813">
        <w:trPr>
          <w:trHeight w:val="562"/>
        </w:trPr>
        <w:tc>
          <w:tcPr>
            <w:tcW w:w="675" w:type="dxa"/>
          </w:tcPr>
          <w:p w:rsidR="00AE2F1F" w:rsidRPr="00B943C8" w:rsidRDefault="00AE2F1F" w:rsidP="00004813">
            <w:pPr>
              <w:pStyle w:val="BodyText"/>
              <w:numPr>
                <w:ilvl w:val="0"/>
                <w:numId w:val="3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5276" w:type="dxa"/>
            <w:gridSpan w:val="7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943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Заключительный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>или обобщающе-результативный этап учебной практики</w:t>
            </w:r>
          </w:p>
        </w:tc>
      </w:tr>
      <w:tr w:rsidR="00AE2F1F" w:rsidRPr="00B943C8" w:rsidTr="00004813">
        <w:tc>
          <w:tcPr>
            <w:tcW w:w="675" w:type="dxa"/>
          </w:tcPr>
          <w:p w:rsidR="00AE2F1F" w:rsidRPr="00B943C8" w:rsidRDefault="00AE2F1F" w:rsidP="00004813">
            <w:pPr>
              <w:pStyle w:val="BodyText"/>
              <w:numPr>
                <w:ilvl w:val="0"/>
                <w:numId w:val="37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F1F" w:rsidRPr="00B943C8" w:rsidRDefault="00AE2F1F" w:rsidP="00004813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2F1F" w:rsidRPr="00B943C8" w:rsidRDefault="00AE2F1F" w:rsidP="00004813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F1F" w:rsidRPr="00B943C8" w:rsidTr="00004813">
        <w:tc>
          <w:tcPr>
            <w:tcW w:w="13858" w:type="dxa"/>
            <w:gridSpan w:val="5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F1F" w:rsidRDefault="00AE2F1F" w:rsidP="000352C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623340" w:rsidRDefault="00AE2F1F" w:rsidP="000352C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2F1F" w:rsidRDefault="00AE2F1F" w:rsidP="000352C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  <w:sectPr w:rsidR="00AE2F1F" w:rsidSect="0062334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E2F1F" w:rsidRPr="001E75B9" w:rsidRDefault="00AE2F1F" w:rsidP="000352C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75B9">
        <w:rPr>
          <w:rFonts w:ascii="Times New Roman" w:hAnsi="Times New Roman"/>
          <w:b/>
          <w:sz w:val="24"/>
          <w:szCs w:val="24"/>
        </w:rPr>
        <w:t>Приложение 3</w:t>
      </w:r>
    </w:p>
    <w:p w:rsidR="00AE2F1F" w:rsidRDefault="00AE2F1F" w:rsidP="000352C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Примерная форма отчета по практике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149">
        <w:rPr>
          <w:rFonts w:ascii="Times New Roman" w:hAnsi="Times New Roman"/>
          <w:b/>
          <w:bCs/>
          <w:sz w:val="24"/>
          <w:szCs w:val="24"/>
        </w:rPr>
        <w:t xml:space="preserve">Пример оформления титульного листа отчета по 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практике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(ФГБОУ ВПО «ЗабГУ»)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___________________________________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ОТЧЕТ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_________________________________ практике 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2014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студента </w:t>
      </w:r>
      <w:r w:rsidRPr="00720149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(фамилия имя отчество)</w:t>
      </w:r>
    </w:p>
    <w:p w:rsidR="00AE2F1F" w:rsidRPr="00720149" w:rsidRDefault="00AE2F1F" w:rsidP="000352C8">
      <w:pPr>
        <w:pStyle w:val="a0"/>
        <w:spacing w:before="0" w:beforeAutospacing="0" w:after="0" w:afterAutospacing="0"/>
        <w:jc w:val="center"/>
      </w:pPr>
      <w:r w:rsidRPr="00720149">
        <w:t>Курс___ Группа _________</w:t>
      </w: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AE2F1F" w:rsidRPr="00720149" w:rsidRDefault="00AE2F1F" w:rsidP="000352C8">
      <w:pPr>
        <w:pStyle w:val="Heading4"/>
        <w:tabs>
          <w:tab w:val="left" w:pos="0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Направления подготовки (</w:t>
      </w:r>
      <w:r w:rsidRPr="00720149">
        <w:rPr>
          <w:b w:val="0"/>
          <w:sz w:val="24"/>
          <w:szCs w:val="24"/>
        </w:rPr>
        <w:t>специальности</w:t>
      </w:r>
      <w:r>
        <w:rPr>
          <w:b w:val="0"/>
          <w:sz w:val="24"/>
          <w:szCs w:val="24"/>
        </w:rPr>
        <w:t>)</w:t>
      </w:r>
      <w:r w:rsidRPr="00720149">
        <w:rPr>
          <w:b w:val="0"/>
          <w:sz w:val="24"/>
          <w:szCs w:val="24"/>
        </w:rPr>
        <w:t xml:space="preserve"> _________________________________________</w:t>
      </w:r>
    </w:p>
    <w:p w:rsidR="00AE2F1F" w:rsidRPr="00720149" w:rsidRDefault="00AE2F1F" w:rsidP="000352C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(шифр, наименование)</w:t>
      </w: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pStyle w:val="Footer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вуза ____________________________________</w:t>
      </w: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(Ученая степень, должность, ф</w:t>
      </w:r>
      <w:r w:rsidRPr="00720149">
        <w:rPr>
          <w:rFonts w:ascii="Times New Roman" w:hAnsi="Times New Roman"/>
          <w:sz w:val="24"/>
          <w:szCs w:val="24"/>
          <w:vertAlign w:val="superscript"/>
        </w:rPr>
        <w:t>амилия, И.О.)</w:t>
      </w: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720149" w:rsidRDefault="00AE2F1F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E2F1F" w:rsidRPr="00720149" w:rsidRDefault="00AE2F1F" w:rsidP="000352C8">
      <w:pPr>
        <w:pStyle w:val="Footer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предприятия _____________________________</w:t>
      </w:r>
    </w:p>
    <w:p w:rsidR="00AE2F1F" w:rsidRPr="00720149" w:rsidRDefault="00AE2F1F" w:rsidP="000352C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(должность, ф</w:t>
      </w:r>
      <w:r w:rsidRPr="00720149">
        <w:rPr>
          <w:rFonts w:ascii="Times New Roman" w:hAnsi="Times New Roman"/>
          <w:sz w:val="24"/>
          <w:szCs w:val="24"/>
          <w:vertAlign w:val="superscript"/>
        </w:rPr>
        <w:t>амилия, И.О.)</w:t>
      </w:r>
    </w:p>
    <w:p w:rsidR="00AE2F1F" w:rsidRPr="00720149" w:rsidRDefault="00AE2F1F" w:rsidP="00035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20149">
        <w:rPr>
          <w:rFonts w:ascii="Times New Roman" w:hAnsi="Times New Roman"/>
          <w:sz w:val="24"/>
          <w:szCs w:val="24"/>
          <w:vertAlign w:val="superscript"/>
        </w:rPr>
        <w:t xml:space="preserve"> печать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г. Чита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149">
        <w:rPr>
          <w:rFonts w:ascii="Times New Roman" w:hAnsi="Times New Roman"/>
          <w:sz w:val="24"/>
          <w:szCs w:val="24"/>
        </w:rPr>
        <w:t>20_</w:t>
      </w:r>
    </w:p>
    <w:p w:rsidR="00AE2F1F" w:rsidRPr="00720149" w:rsidRDefault="00AE2F1F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br w:type="page"/>
      </w:r>
    </w:p>
    <w:tbl>
      <w:tblPr>
        <w:tblW w:w="9180" w:type="dxa"/>
        <w:tblLook w:val="01E0"/>
      </w:tblPr>
      <w:tblGrid>
        <w:gridCol w:w="9180"/>
      </w:tblGrid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ОГЛАВЛЕНИЕ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AE2F1F" w:rsidRPr="00B943C8" w:rsidTr="00004813">
        <w:trPr>
          <w:trHeight w:val="1091"/>
        </w:trPr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1. АНАЛИЗ И ОБСЛЕДОВАНИЕ ПРЕДПРИЯТИЯ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Описание бизнес – процессов, протекающих на предприятии 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Построение модели предприятия «как есть».                </w:t>
            </w:r>
          </w:p>
          <w:p w:rsidR="00AE2F1F" w:rsidRPr="00B943C8" w:rsidRDefault="00AE2F1F" w:rsidP="00004813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Выявление процессов, требующих автоматизации 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caps/>
                <w:sz w:val="24"/>
                <w:szCs w:val="24"/>
              </w:rPr>
              <w:t>2. Обоснование необходимости разработки информационной системы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Формирование требований к системе автоматизации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Обзор аналогов и прототипов систем и проведение сравнительного анализа с использованием системы формализованных критериев.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Обоснование необходимости разработки системы автоматизации.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Экономическое обоснование разработки системы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caps/>
                <w:sz w:val="24"/>
                <w:szCs w:val="24"/>
              </w:rPr>
              <w:t xml:space="preserve">3. Формирование технического задания. 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 xml:space="preserve">Проектирование концептуальной модели информационной системы 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Формализация целей и назначения автоматизированной системы.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объектов автоматизации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подсистем и функций системы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требований к видам обеспечения;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Построение концептуальной и логической модели данных.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4. ОПИСАНИЕ ПРОГРАММНЫХ МОДУЛЕЙ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программных модулей должно включать блок- схемы и описание  блок-схем алгоритмов основных рабочих и дополнительных вспомогательных модулей  или настройки программных модулей (при внедрении типовых информационных систем).</w:t>
            </w:r>
          </w:p>
          <w:p w:rsidR="00AE2F1F" w:rsidRPr="00B943C8" w:rsidRDefault="00AE2F1F" w:rsidP="00004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5. ОПИСАНИЕ КОНТРОЛЬНОГО ПРИМЕРА РЕАЛИЗАЦИИ ПРОЕКТА.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контрольного примера включает: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Описание тестовых данных, которые необходимы для проверки работоспособности основных функций реализованного проекта (данные для заполнения справочников, данные для заполнения файлов оперативной информации). Приведенные тестовые данные должны быть введены в соответствующие поля форм ввода и показаны в приложениях (экранные формы с тестовыми данными).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Процесс обработки тестовых данных (различные сообщения и другие элементы диалога, который возникает в процессе обработки). Данное описание также показываются в приложениях.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Результатов обработки тестовых данных (рассчитанные показатели, сформированные ведомости, отчеты и т.п.). Результаты так же должны быть отображены в  соответствующих приложениях.</w:t>
            </w:r>
          </w:p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Особое  внимание следует обратить на правильность полученных результатов обработки тестовых данных, а именно – полученные данные должны быть проверены на правильность расчета по приведенным формулам в разделе формализации расчетов.</w:t>
            </w:r>
          </w:p>
        </w:tc>
      </w:tr>
      <w:tr w:rsidR="00AE2F1F" w:rsidRPr="00B943C8" w:rsidTr="00004813">
        <w:tc>
          <w:tcPr>
            <w:tcW w:w="9180" w:type="dxa"/>
          </w:tcPr>
          <w:p w:rsidR="00AE2F1F" w:rsidRPr="00B943C8" w:rsidRDefault="00AE2F1F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AE2F1F" w:rsidRDefault="00AE2F1F" w:rsidP="000352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2F1F" w:rsidRPr="009205BE" w:rsidRDefault="00AE2F1F" w:rsidP="000352C8">
      <w:pPr>
        <w:rPr>
          <w:rFonts w:ascii="Times New Roman" w:hAnsi="Times New Roman"/>
          <w:b/>
          <w:sz w:val="24"/>
          <w:szCs w:val="24"/>
        </w:rPr>
      </w:pPr>
    </w:p>
    <w:p w:rsidR="00AE2F1F" w:rsidRPr="000352C8" w:rsidRDefault="00AE2F1F" w:rsidP="000352C8">
      <w:pPr>
        <w:rPr>
          <w:szCs w:val="24"/>
        </w:rPr>
      </w:pPr>
    </w:p>
    <w:sectPr w:rsidR="00AE2F1F" w:rsidRPr="000352C8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020"/>
    <w:multiLevelType w:val="hybridMultilevel"/>
    <w:tmpl w:val="433E3846"/>
    <w:lvl w:ilvl="0" w:tplc="3F5AC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607C8"/>
    <w:multiLevelType w:val="hybridMultilevel"/>
    <w:tmpl w:val="82628A72"/>
    <w:lvl w:ilvl="0" w:tplc="B7B42A9A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1F135C8B"/>
    <w:multiLevelType w:val="hybridMultilevel"/>
    <w:tmpl w:val="35545BE0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8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3E3226"/>
    <w:multiLevelType w:val="hybridMultilevel"/>
    <w:tmpl w:val="4426F0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80B"/>
    <w:multiLevelType w:val="hybridMultilevel"/>
    <w:tmpl w:val="96F80CC4"/>
    <w:lvl w:ilvl="0" w:tplc="164A5D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78579B"/>
    <w:multiLevelType w:val="hybridMultilevel"/>
    <w:tmpl w:val="43F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26708"/>
    <w:multiLevelType w:val="hybridMultilevel"/>
    <w:tmpl w:val="D91A6AEA"/>
    <w:lvl w:ilvl="0" w:tplc="DBC0096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9855791"/>
    <w:multiLevelType w:val="hybridMultilevel"/>
    <w:tmpl w:val="E396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0125F4"/>
    <w:multiLevelType w:val="hybridMultilevel"/>
    <w:tmpl w:val="7D662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80730"/>
    <w:multiLevelType w:val="hybridMultilevel"/>
    <w:tmpl w:val="DE0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8A7356"/>
    <w:multiLevelType w:val="hybridMultilevel"/>
    <w:tmpl w:val="E2B61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A485D"/>
    <w:multiLevelType w:val="hybridMultilevel"/>
    <w:tmpl w:val="DC58A912"/>
    <w:lvl w:ilvl="0" w:tplc="E38C081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F4BE4"/>
    <w:multiLevelType w:val="hybridMultilevel"/>
    <w:tmpl w:val="08EA609A"/>
    <w:lvl w:ilvl="0" w:tplc="6ABAD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2F3D8B"/>
    <w:multiLevelType w:val="hybridMultilevel"/>
    <w:tmpl w:val="63B489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86E40"/>
    <w:multiLevelType w:val="hybridMultilevel"/>
    <w:tmpl w:val="CCBE129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222A"/>
    <w:multiLevelType w:val="multilevel"/>
    <w:tmpl w:val="B8C6FF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0"/>
  </w:num>
  <w:num w:numId="5">
    <w:abstractNumId w:val="33"/>
  </w:num>
  <w:num w:numId="6">
    <w:abstractNumId w:val="25"/>
  </w:num>
  <w:num w:numId="7">
    <w:abstractNumId w:val="3"/>
  </w:num>
  <w:num w:numId="8">
    <w:abstractNumId w:val="8"/>
  </w:num>
  <w:num w:numId="9">
    <w:abstractNumId w:val="22"/>
  </w:num>
  <w:num w:numId="10">
    <w:abstractNumId w:val="32"/>
  </w:num>
  <w:num w:numId="11">
    <w:abstractNumId w:val="9"/>
  </w:num>
  <w:num w:numId="12">
    <w:abstractNumId w:val="11"/>
  </w:num>
  <w:num w:numId="13">
    <w:abstractNumId w:val="26"/>
  </w:num>
  <w:num w:numId="14">
    <w:abstractNumId w:val="1"/>
  </w:num>
  <w:num w:numId="15">
    <w:abstractNumId w:val="37"/>
  </w:num>
  <w:num w:numId="16">
    <w:abstractNumId w:val="30"/>
  </w:num>
  <w:num w:numId="17">
    <w:abstractNumId w:val="12"/>
  </w:num>
  <w:num w:numId="18">
    <w:abstractNumId w:val="36"/>
  </w:num>
  <w:num w:numId="19">
    <w:abstractNumId w:val="34"/>
  </w:num>
  <w:num w:numId="20">
    <w:abstractNumId w:val="17"/>
  </w:num>
  <w:num w:numId="21">
    <w:abstractNumId w:val="18"/>
  </w:num>
  <w:num w:numId="22">
    <w:abstractNumId w:val="38"/>
  </w:num>
  <w:num w:numId="23">
    <w:abstractNumId w:val="14"/>
  </w:num>
  <w:num w:numId="24">
    <w:abstractNumId w:val="16"/>
  </w:num>
  <w:num w:numId="25">
    <w:abstractNumId w:val="27"/>
  </w:num>
  <w:num w:numId="26">
    <w:abstractNumId w:val="10"/>
  </w:num>
  <w:num w:numId="27">
    <w:abstractNumId w:val="0"/>
  </w:num>
  <w:num w:numId="28">
    <w:abstractNumId w:val="5"/>
  </w:num>
  <w:num w:numId="29">
    <w:abstractNumId w:val="29"/>
  </w:num>
  <w:num w:numId="30">
    <w:abstractNumId w:val="19"/>
  </w:num>
  <w:num w:numId="31">
    <w:abstractNumId w:val="23"/>
  </w:num>
  <w:num w:numId="32">
    <w:abstractNumId w:val="24"/>
  </w:num>
  <w:num w:numId="33">
    <w:abstractNumId w:val="31"/>
  </w:num>
  <w:num w:numId="34">
    <w:abstractNumId w:val="6"/>
  </w:num>
  <w:num w:numId="35">
    <w:abstractNumId w:val="2"/>
  </w:num>
  <w:num w:numId="36">
    <w:abstractNumId w:val="21"/>
  </w:num>
  <w:num w:numId="37">
    <w:abstractNumId w:val="2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AD"/>
    <w:rsid w:val="00004813"/>
    <w:rsid w:val="00030BD1"/>
    <w:rsid w:val="000323CB"/>
    <w:rsid w:val="000352C8"/>
    <w:rsid w:val="00037BA9"/>
    <w:rsid w:val="0005700D"/>
    <w:rsid w:val="000C3016"/>
    <w:rsid w:val="000D178C"/>
    <w:rsid w:val="000D7A6B"/>
    <w:rsid w:val="0011552B"/>
    <w:rsid w:val="00124E70"/>
    <w:rsid w:val="00140595"/>
    <w:rsid w:val="00155169"/>
    <w:rsid w:val="00187B47"/>
    <w:rsid w:val="00195BAE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725B"/>
    <w:rsid w:val="002364B4"/>
    <w:rsid w:val="00251686"/>
    <w:rsid w:val="00252843"/>
    <w:rsid w:val="002E11F5"/>
    <w:rsid w:val="00316159"/>
    <w:rsid w:val="0037671E"/>
    <w:rsid w:val="003A0247"/>
    <w:rsid w:val="003B1F86"/>
    <w:rsid w:val="003B5E2A"/>
    <w:rsid w:val="003B75AB"/>
    <w:rsid w:val="003F0281"/>
    <w:rsid w:val="003F1EA3"/>
    <w:rsid w:val="0046025E"/>
    <w:rsid w:val="00461C29"/>
    <w:rsid w:val="00462845"/>
    <w:rsid w:val="004A2089"/>
    <w:rsid w:val="004A3104"/>
    <w:rsid w:val="004D2AE3"/>
    <w:rsid w:val="004D3341"/>
    <w:rsid w:val="005019AB"/>
    <w:rsid w:val="00505B2C"/>
    <w:rsid w:val="00525803"/>
    <w:rsid w:val="0052763B"/>
    <w:rsid w:val="00584201"/>
    <w:rsid w:val="005B0A70"/>
    <w:rsid w:val="005B228C"/>
    <w:rsid w:val="005E6BDD"/>
    <w:rsid w:val="00601654"/>
    <w:rsid w:val="006130CC"/>
    <w:rsid w:val="00623340"/>
    <w:rsid w:val="00623420"/>
    <w:rsid w:val="00626A4C"/>
    <w:rsid w:val="00644117"/>
    <w:rsid w:val="006B0C97"/>
    <w:rsid w:val="006E7EDC"/>
    <w:rsid w:val="006F096C"/>
    <w:rsid w:val="006F4FAD"/>
    <w:rsid w:val="00720149"/>
    <w:rsid w:val="0073148C"/>
    <w:rsid w:val="00737A1B"/>
    <w:rsid w:val="00750F27"/>
    <w:rsid w:val="007645BA"/>
    <w:rsid w:val="007732DC"/>
    <w:rsid w:val="007A00B4"/>
    <w:rsid w:val="007C6D10"/>
    <w:rsid w:val="007E0BC6"/>
    <w:rsid w:val="007F3130"/>
    <w:rsid w:val="00802F8F"/>
    <w:rsid w:val="00817B01"/>
    <w:rsid w:val="00825179"/>
    <w:rsid w:val="008317F8"/>
    <w:rsid w:val="0085227D"/>
    <w:rsid w:val="008749E7"/>
    <w:rsid w:val="00884173"/>
    <w:rsid w:val="00893C75"/>
    <w:rsid w:val="008A297F"/>
    <w:rsid w:val="008B1185"/>
    <w:rsid w:val="008D3A69"/>
    <w:rsid w:val="008E3E9E"/>
    <w:rsid w:val="00914883"/>
    <w:rsid w:val="00915F73"/>
    <w:rsid w:val="009205BE"/>
    <w:rsid w:val="00927A54"/>
    <w:rsid w:val="0095670D"/>
    <w:rsid w:val="009810CA"/>
    <w:rsid w:val="00981E82"/>
    <w:rsid w:val="009A3E06"/>
    <w:rsid w:val="009C34BA"/>
    <w:rsid w:val="009F537A"/>
    <w:rsid w:val="00A1203D"/>
    <w:rsid w:val="00A161A7"/>
    <w:rsid w:val="00A52C08"/>
    <w:rsid w:val="00A94439"/>
    <w:rsid w:val="00AE2F1F"/>
    <w:rsid w:val="00AE4948"/>
    <w:rsid w:val="00B019BD"/>
    <w:rsid w:val="00B36409"/>
    <w:rsid w:val="00B36BCD"/>
    <w:rsid w:val="00B4159E"/>
    <w:rsid w:val="00B4395B"/>
    <w:rsid w:val="00B56740"/>
    <w:rsid w:val="00B7171B"/>
    <w:rsid w:val="00B943C8"/>
    <w:rsid w:val="00B96FEF"/>
    <w:rsid w:val="00BC7900"/>
    <w:rsid w:val="00BE0AAA"/>
    <w:rsid w:val="00BE218B"/>
    <w:rsid w:val="00BE3BBC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24306"/>
    <w:rsid w:val="00D4696B"/>
    <w:rsid w:val="00D760FC"/>
    <w:rsid w:val="00D83BB6"/>
    <w:rsid w:val="00DA6F01"/>
    <w:rsid w:val="00DD11CA"/>
    <w:rsid w:val="00DF010E"/>
    <w:rsid w:val="00E050B7"/>
    <w:rsid w:val="00E313B2"/>
    <w:rsid w:val="00E436CD"/>
    <w:rsid w:val="00EB04B1"/>
    <w:rsid w:val="00EB0ECE"/>
    <w:rsid w:val="00EE2293"/>
    <w:rsid w:val="00EF6546"/>
    <w:rsid w:val="00F02BDE"/>
    <w:rsid w:val="00F1163D"/>
    <w:rsid w:val="00F44DAE"/>
    <w:rsid w:val="00F55F36"/>
    <w:rsid w:val="00F74EAC"/>
    <w:rsid w:val="00F8309B"/>
    <w:rsid w:val="00F979C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20149"/>
    <w:pPr>
      <w:spacing w:after="0" w:line="360" w:lineRule="auto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20149"/>
    <w:pPr>
      <w:keepNext/>
      <w:spacing w:before="240" w:after="6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149"/>
    <w:rPr>
      <w:rFonts w:ascii="Times New Roman" w:hAnsi="Times New Roman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0149"/>
    <w:rPr>
      <w:rFonts w:ascii="Times New Roman" w:hAnsi="Times New Roman" w:cs="Times New Roman"/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5E2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Normal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17B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7B01"/>
    <w:rPr>
      <w:rFonts w:cs="Times New Roman"/>
    </w:rPr>
  </w:style>
  <w:style w:type="paragraph" w:customStyle="1" w:styleId="1">
    <w:name w:val="1 Знак"/>
    <w:basedOn w:val="Normal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Footer">
    <w:name w:val="footer"/>
    <w:basedOn w:val="Normal"/>
    <w:link w:val="FooterChar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0">
    <w:name w:val="Стиль"/>
    <w:basedOn w:val="Normal"/>
    <w:next w:val="NormalWeb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11</Pages>
  <Words>1959</Words>
  <Characters>11168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Fedotova</cp:lastModifiedBy>
  <cp:revision>9</cp:revision>
  <cp:lastPrinted>2014-04-22T05:37:00Z</cp:lastPrinted>
  <dcterms:created xsi:type="dcterms:W3CDTF">2014-04-22T04:11:00Z</dcterms:created>
  <dcterms:modified xsi:type="dcterms:W3CDTF">2014-09-11T05:15:00Z</dcterms:modified>
</cp:coreProperties>
</file>